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508BE" w:rsidRPr="00E508BE" w:rsidTr="00E508B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508B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508BE" w:rsidRPr="00E508BE" w:rsidTr="00E508B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508BE" w:rsidRPr="00E508BE" w:rsidRDefault="00E508BE" w:rsidP="00E508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508B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508BE" w:rsidRPr="00E508BE" w:rsidTr="00E508B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508BE" w:rsidRPr="00E508BE" w:rsidRDefault="00E508BE" w:rsidP="00E508B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508B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508BE" w:rsidRPr="00E508BE" w:rsidRDefault="00E508BE" w:rsidP="00E508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508B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508BE" w:rsidRPr="00E508BE" w:rsidTr="00E508B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508BE" w:rsidRPr="00E508BE" w:rsidRDefault="00E508BE" w:rsidP="00E508B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08B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508BE" w:rsidRPr="00E508BE" w:rsidRDefault="00E508BE" w:rsidP="00E508B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08BE">
              <w:rPr>
                <w:rFonts w:ascii="Arial" w:hAnsi="Arial" w:cs="Arial"/>
                <w:sz w:val="24"/>
                <w:szCs w:val="24"/>
                <w:lang w:val="en-ZA" w:eastAsia="en-ZA"/>
              </w:rPr>
              <w:t>13.5498</w:t>
            </w:r>
          </w:p>
        </w:tc>
      </w:tr>
      <w:tr w:rsidR="00E508BE" w:rsidRPr="00E508BE" w:rsidTr="00E508B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508BE" w:rsidRPr="00E508BE" w:rsidRDefault="00E508BE" w:rsidP="00E508B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08B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508BE" w:rsidRPr="00E508BE" w:rsidRDefault="00E508BE" w:rsidP="00E508B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08BE">
              <w:rPr>
                <w:rFonts w:ascii="Arial" w:hAnsi="Arial" w:cs="Arial"/>
                <w:sz w:val="24"/>
                <w:szCs w:val="24"/>
                <w:lang w:val="en-ZA" w:eastAsia="en-ZA"/>
              </w:rPr>
              <w:t>17.5684</w:t>
            </w:r>
          </w:p>
        </w:tc>
      </w:tr>
      <w:tr w:rsidR="00E508BE" w:rsidRPr="00E508BE" w:rsidTr="00E508B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508BE" w:rsidRPr="00E508BE" w:rsidRDefault="00E508BE" w:rsidP="00E508B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08B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508BE" w:rsidRPr="00E508BE" w:rsidRDefault="00E508BE" w:rsidP="00E508B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08BE">
              <w:rPr>
                <w:rFonts w:ascii="Arial" w:hAnsi="Arial" w:cs="Arial"/>
                <w:sz w:val="24"/>
                <w:szCs w:val="24"/>
                <w:lang w:val="en-ZA" w:eastAsia="en-ZA"/>
              </w:rPr>
              <w:t>15.2291</w:t>
            </w:r>
          </w:p>
        </w:tc>
      </w:tr>
      <w:tr w:rsidR="00E508BE" w:rsidRPr="00E508BE" w:rsidTr="00E508BE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508BE" w:rsidRPr="00E508BE" w:rsidTr="00E508BE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508B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BE" w:rsidRPr="00E508BE" w:rsidRDefault="00E508BE" w:rsidP="00E508B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508BE" w:rsidRPr="00E508BE" w:rsidTr="00E508B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508BE" w:rsidRPr="00E508BE" w:rsidRDefault="00E508BE" w:rsidP="00E508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508B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508BE" w:rsidRPr="00E508BE" w:rsidTr="00E508B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508BE" w:rsidRPr="00E508BE" w:rsidRDefault="00E508BE" w:rsidP="00E508B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508B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508BE" w:rsidRPr="00E508BE" w:rsidRDefault="00E508BE" w:rsidP="00E508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508B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508BE" w:rsidRPr="00E508BE" w:rsidTr="00E508B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508BE" w:rsidRPr="00E508BE" w:rsidRDefault="00E508BE" w:rsidP="00E508B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08B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508BE" w:rsidRPr="00E508BE" w:rsidRDefault="00E508BE" w:rsidP="00E508B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08BE">
              <w:rPr>
                <w:rFonts w:ascii="Arial" w:hAnsi="Arial" w:cs="Arial"/>
                <w:sz w:val="24"/>
                <w:szCs w:val="24"/>
                <w:lang w:val="en-ZA" w:eastAsia="en-ZA"/>
              </w:rPr>
              <w:t>13.5005</w:t>
            </w:r>
          </w:p>
        </w:tc>
      </w:tr>
      <w:tr w:rsidR="00E508BE" w:rsidRPr="00E508BE" w:rsidTr="00E508B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508BE" w:rsidRPr="00E508BE" w:rsidRDefault="00E508BE" w:rsidP="00E508B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08B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508BE" w:rsidRPr="00E508BE" w:rsidRDefault="00E508BE" w:rsidP="00E508B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08BE">
              <w:rPr>
                <w:rFonts w:ascii="Arial" w:hAnsi="Arial" w:cs="Arial"/>
                <w:sz w:val="24"/>
                <w:szCs w:val="24"/>
                <w:lang w:val="en-ZA" w:eastAsia="en-ZA"/>
              </w:rPr>
              <w:t>17.5303</w:t>
            </w:r>
          </w:p>
        </w:tc>
      </w:tr>
      <w:tr w:rsidR="00E508BE" w:rsidRPr="00E508BE" w:rsidTr="00E508B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508BE" w:rsidRPr="00E508BE" w:rsidRDefault="00E508BE" w:rsidP="00E508B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08B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508BE" w:rsidRPr="00E508BE" w:rsidRDefault="00E508BE" w:rsidP="00E508B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08BE">
              <w:rPr>
                <w:rFonts w:ascii="Arial" w:hAnsi="Arial" w:cs="Arial"/>
                <w:sz w:val="24"/>
                <w:szCs w:val="24"/>
                <w:lang w:val="en-ZA" w:eastAsia="en-ZA"/>
              </w:rPr>
              <w:t>15.1420</w:t>
            </w:r>
          </w:p>
        </w:tc>
      </w:tr>
    </w:tbl>
    <w:p w:rsidR="00E508BE" w:rsidRPr="00035935" w:rsidRDefault="00E508BE" w:rsidP="00035935"/>
    <w:sectPr w:rsidR="00E508BE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98"/>
    <w:rsid w:val="00025128"/>
    <w:rsid w:val="00035935"/>
    <w:rsid w:val="00220021"/>
    <w:rsid w:val="002961E0"/>
    <w:rsid w:val="00374A98"/>
    <w:rsid w:val="00685853"/>
    <w:rsid w:val="00775E6E"/>
    <w:rsid w:val="007E1A9E"/>
    <w:rsid w:val="008A1AC8"/>
    <w:rsid w:val="00AB3092"/>
    <w:rsid w:val="00BE7473"/>
    <w:rsid w:val="00C8566A"/>
    <w:rsid w:val="00D54B08"/>
    <w:rsid w:val="00E5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B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508B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508B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508B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508B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508B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508B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74A9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74A9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508B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508B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508B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508B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74A9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508B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74A9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508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B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508B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508B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508B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508B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508B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508B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74A9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74A9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508B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508B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508B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508B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74A9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508B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74A9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50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2016-09-27T09:06:00Z</dcterms:created>
  <dcterms:modified xsi:type="dcterms:W3CDTF">2016-09-27T14:07:00Z</dcterms:modified>
</cp:coreProperties>
</file>